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DB24C6" w:rsidRPr="0092427E" w:rsidTr="00CF7CEF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B566DD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136003-001 (Version </w:t>
            </w:r>
            <w:r w:rsidR="00F4209D">
              <w:rPr>
                <w:rFonts w:ascii="Roboto" w:hAnsi="Roboto" w:cs="Arial"/>
                <w:sz w:val="20"/>
                <w:szCs w:val="20"/>
              </w:rPr>
              <w:t>0</w:t>
            </w:r>
            <w:r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E33BCC" w:rsidP="000D233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Chinesisch</w:t>
            </w:r>
            <w:r w:rsidR="00BF220D" w:rsidRPr="0092427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D233C" w:rsidRPr="0092427E">
              <w:rPr>
                <w:rFonts w:ascii="Roboto" w:hAnsi="Roboto" w:cs="Arial"/>
                <w:sz w:val="20"/>
                <w:szCs w:val="20"/>
              </w:rPr>
              <w:t>I</w:t>
            </w:r>
            <w:r w:rsidR="00F2114A" w:rsidRPr="0092427E">
              <w:rPr>
                <w:rFonts w:ascii="Roboto" w:hAnsi="Roboto" w:cs="Arial"/>
                <w:sz w:val="20"/>
                <w:szCs w:val="20"/>
              </w:rPr>
              <w:t xml:space="preserve"> (Niveau </w:t>
            </w:r>
            <w:r w:rsidR="00BF220D" w:rsidRPr="0092427E">
              <w:rPr>
                <w:rFonts w:ascii="Roboto" w:hAnsi="Roboto" w:cs="Arial"/>
                <w:sz w:val="20"/>
                <w:szCs w:val="20"/>
              </w:rPr>
              <w:t>A1</w:t>
            </w:r>
            <w:r w:rsidR="00E7457E" w:rsidRPr="0092427E">
              <w:rPr>
                <w:rFonts w:ascii="Roboto" w:hAnsi="Roboto" w:cs="Arial"/>
                <w:sz w:val="20"/>
                <w:szCs w:val="20"/>
              </w:rPr>
              <w:t>/1</w:t>
            </w:r>
            <w:r w:rsidR="00F2114A" w:rsidRPr="0092427E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C96C2C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Geschäftsführer</w:t>
            </w:r>
            <w:r w:rsidR="000D233C" w:rsidRPr="0092427E">
              <w:rPr>
                <w:rFonts w:ascii="Roboto" w:hAnsi="Roboto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92427E" w:rsidTr="00CF7CEF">
        <w:trPr>
          <w:trHeight w:val="23"/>
        </w:trPr>
        <w:tc>
          <w:tcPr>
            <w:tcW w:w="2789" w:type="dxa"/>
            <w:shd w:val="clear" w:color="auto" w:fill="auto"/>
          </w:tcPr>
          <w:p w:rsidR="00DB24C6" w:rsidRPr="0092427E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  <w:shd w:val="clear" w:color="auto" w:fill="auto"/>
          </w:tcPr>
          <w:p w:rsidR="00B02C0A" w:rsidRPr="0092427E" w:rsidRDefault="00DB24C6" w:rsidP="00BC75D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92427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577493" w:rsidRPr="00CF7CEF" w:rsidRDefault="00577493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>Vermittlu</w:t>
            </w:r>
            <w:r w:rsidR="00A3576E" w:rsidRPr="00CF7CEF">
              <w:rPr>
                <w:rFonts w:ascii="Roboto" w:hAnsi="Roboto" w:cs="Arial"/>
                <w:sz w:val="20"/>
                <w:u w:val="none"/>
              </w:rPr>
              <w:t>ng von Grundkenntnissen der chinesi</w:t>
            </w:r>
            <w:r w:rsidRPr="00CF7CEF">
              <w:rPr>
                <w:rFonts w:ascii="Roboto" w:hAnsi="Roboto" w:cs="Arial"/>
                <w:sz w:val="20"/>
                <w:u w:val="none"/>
              </w:rPr>
              <w:t>schen Sprache (Lexik, Gra</w:t>
            </w:r>
            <w:r w:rsidR="008E5E3B" w:rsidRPr="00CF7CEF">
              <w:rPr>
                <w:rFonts w:ascii="Roboto" w:hAnsi="Roboto" w:cs="Arial"/>
                <w:sz w:val="20"/>
                <w:u w:val="none"/>
              </w:rPr>
              <w:t>mmatik, Phonetik)</w:t>
            </w:r>
          </w:p>
          <w:p w:rsidR="00577493" w:rsidRPr="00CF7CEF" w:rsidRDefault="00577493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 xml:space="preserve">Einführung und Übung der Lexik zu einfachen Themen, wie </w:t>
            </w:r>
            <w:r w:rsidR="00A3576E" w:rsidRPr="00CF7CEF">
              <w:rPr>
                <w:rFonts w:ascii="Roboto" w:hAnsi="Roboto" w:cs="Arial"/>
                <w:sz w:val="20"/>
                <w:u w:val="none"/>
              </w:rPr>
              <w:t>Begrüßung</w:t>
            </w:r>
            <w:r w:rsidRPr="00CF7CEF">
              <w:rPr>
                <w:rFonts w:ascii="Roboto" w:hAnsi="Roboto" w:cs="Arial"/>
                <w:sz w:val="20"/>
                <w:u w:val="none"/>
              </w:rPr>
              <w:t xml:space="preserve">, </w:t>
            </w:r>
            <w:r w:rsidR="00C96C2C" w:rsidRPr="00CF7CEF">
              <w:rPr>
                <w:rFonts w:ascii="Roboto" w:hAnsi="Roboto" w:cs="Arial"/>
                <w:sz w:val="20"/>
                <w:u w:val="none"/>
              </w:rPr>
              <w:t>Vorstellung</w:t>
            </w:r>
            <w:r w:rsidR="00A3576E" w:rsidRPr="00CF7CEF">
              <w:rPr>
                <w:rFonts w:ascii="Roboto" w:hAnsi="Roboto" w:cs="Arial"/>
                <w:sz w:val="20"/>
                <w:u w:val="none"/>
              </w:rPr>
              <w:t>, übers Wetter sprechen</w:t>
            </w:r>
            <w:r w:rsidR="008E5E3B" w:rsidRPr="00CF7CEF">
              <w:rPr>
                <w:rFonts w:ascii="Roboto" w:hAnsi="Roboto" w:cs="Arial"/>
                <w:sz w:val="20"/>
                <w:u w:val="none"/>
              </w:rPr>
              <w:t>, Zeitangaben</w:t>
            </w:r>
            <w:r w:rsidR="00A3576E" w:rsidRPr="00CF7CEF">
              <w:rPr>
                <w:rFonts w:ascii="Roboto" w:hAnsi="Roboto" w:cs="Arial"/>
                <w:sz w:val="20"/>
                <w:u w:val="none"/>
              </w:rPr>
              <w:t xml:space="preserve"> und </w:t>
            </w:r>
            <w:r w:rsidR="008E5E3B" w:rsidRPr="00CF7CEF">
              <w:rPr>
                <w:rFonts w:ascii="Roboto" w:hAnsi="Roboto" w:cs="Arial"/>
                <w:sz w:val="20"/>
                <w:u w:val="none"/>
              </w:rPr>
              <w:t>Einkaufen</w:t>
            </w:r>
          </w:p>
          <w:p w:rsidR="003C33F1" w:rsidRPr="00CF7CEF" w:rsidRDefault="003C33F1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>Lernen erster grammatischer  Strukturen</w:t>
            </w:r>
          </w:p>
          <w:p w:rsidR="00DB24C6" w:rsidRPr="00CF7CEF" w:rsidRDefault="003C33F1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>Phonetische Übungen</w:t>
            </w:r>
          </w:p>
          <w:p w:rsidR="005D6BC7" w:rsidRPr="00CF7CEF" w:rsidRDefault="005D6BC7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>Die Ausbildung orientie</w:t>
            </w:r>
            <w:r w:rsidR="00051D65" w:rsidRPr="00CF7CEF">
              <w:rPr>
                <w:rFonts w:ascii="Roboto" w:hAnsi="Roboto" w:cs="Arial"/>
                <w:sz w:val="20"/>
                <w:u w:val="none"/>
              </w:rPr>
              <w:t>rt sich an der Sprachkompetenzs</w:t>
            </w:r>
            <w:r w:rsidRPr="00CF7CEF">
              <w:rPr>
                <w:rFonts w:ascii="Roboto" w:hAnsi="Roboto" w:cs="Arial"/>
                <w:sz w:val="20"/>
                <w:u w:val="none"/>
              </w:rPr>
              <w:t>tufe A1</w:t>
            </w:r>
            <w:r w:rsidR="00143F19" w:rsidRPr="00CF7CEF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0D233C" w:rsidRPr="00CF7CEF">
              <w:rPr>
                <w:rFonts w:ascii="Roboto" w:hAnsi="Roboto" w:cs="Arial"/>
                <w:sz w:val="20"/>
                <w:u w:val="none"/>
              </w:rPr>
              <w:t>des Gemeinsa</w:t>
            </w:r>
            <w:r w:rsidR="00832098" w:rsidRPr="00CF7CEF">
              <w:rPr>
                <w:rFonts w:ascii="Roboto" w:hAnsi="Roboto" w:cs="Arial"/>
                <w:sz w:val="20"/>
                <w:u w:val="none"/>
              </w:rPr>
              <w:t>men E</w:t>
            </w:r>
            <w:r w:rsidR="000D233C" w:rsidRPr="00CF7CEF">
              <w:rPr>
                <w:rFonts w:ascii="Roboto" w:hAnsi="Roboto" w:cs="Arial"/>
                <w:sz w:val="20"/>
                <w:u w:val="none"/>
              </w:rPr>
              <w:t>uropäischen Referenzrahmens für Sprachen</w:t>
            </w:r>
            <w:r w:rsidR="00065124" w:rsidRPr="00CF7CEF">
              <w:rPr>
                <w:rFonts w:ascii="Roboto" w:hAnsi="Roboto" w:cs="Arial"/>
                <w:sz w:val="20"/>
                <w:u w:val="none"/>
              </w:rPr>
              <w:t xml:space="preserve"> (GER)</w:t>
            </w:r>
            <w:r w:rsidRPr="00CF7CEF">
              <w:rPr>
                <w:rFonts w:ascii="Roboto" w:hAnsi="Roboto" w:cs="Arial"/>
                <w:sz w:val="20"/>
                <w:u w:val="none"/>
              </w:rPr>
              <w:t>.</w:t>
            </w:r>
          </w:p>
          <w:p w:rsidR="005D6BC7" w:rsidRPr="0092427E" w:rsidRDefault="005D6BC7" w:rsidP="00BC75D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B02C0A" w:rsidRPr="0092427E" w:rsidRDefault="00DB24C6" w:rsidP="00BC75D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92427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8E5E3B" w:rsidRPr="00CF7CEF" w:rsidRDefault="008E5E3B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 xml:space="preserve">Verstehen von vertrauten, alltäglichen Ausdrücken und Erfassen einfacher Sätze </w:t>
            </w:r>
          </w:p>
          <w:p w:rsidR="008E5E3B" w:rsidRPr="00CF7CEF" w:rsidRDefault="008E5E3B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 xml:space="preserve">Mitteilung von einfachen Wendungen und Sätzen </w:t>
            </w:r>
          </w:p>
          <w:p w:rsidR="00E7457E" w:rsidRPr="00CF7CEF" w:rsidRDefault="008E5E3B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>Beantwortung einfache</w:t>
            </w:r>
            <w:r w:rsidR="00E7457E" w:rsidRPr="00CF7CEF">
              <w:rPr>
                <w:rFonts w:ascii="Roboto" w:hAnsi="Roboto" w:cs="Arial"/>
                <w:sz w:val="20"/>
                <w:u w:val="none"/>
              </w:rPr>
              <w:t>r Fragen zur Person und zu</w:t>
            </w:r>
            <w:r w:rsidRPr="00CF7CEF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E7457E" w:rsidRPr="00CF7CEF">
              <w:rPr>
                <w:rFonts w:ascii="Roboto" w:hAnsi="Roboto" w:cs="Arial"/>
                <w:sz w:val="20"/>
                <w:u w:val="none"/>
              </w:rPr>
              <w:t>Gebrauchsgegenständen</w:t>
            </w:r>
          </w:p>
          <w:p w:rsidR="005D6BC7" w:rsidRPr="0092427E" w:rsidRDefault="00051D65" w:rsidP="00BC75D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2427E">
              <w:rPr>
                <w:rFonts w:ascii="Roboto" w:hAnsi="Roboto"/>
                <w:sz w:val="20"/>
                <w:szCs w:val="20"/>
              </w:rPr>
              <w:t xml:space="preserve">Der </w:t>
            </w:r>
            <w:r w:rsidR="00787E25" w:rsidRPr="0092427E">
              <w:rPr>
                <w:rFonts w:ascii="Roboto" w:hAnsi="Roboto"/>
                <w:sz w:val="20"/>
                <w:szCs w:val="20"/>
              </w:rPr>
              <w:t xml:space="preserve">Abschluss des Moduls entspricht </w:t>
            </w:r>
            <w:r w:rsidR="009328F0" w:rsidRPr="0092427E">
              <w:rPr>
                <w:rFonts w:ascii="Roboto" w:hAnsi="Roboto"/>
                <w:sz w:val="20"/>
                <w:szCs w:val="20"/>
              </w:rPr>
              <w:t xml:space="preserve">Teil 1 </w:t>
            </w:r>
            <w:r w:rsidR="00787E25" w:rsidRPr="0092427E">
              <w:rPr>
                <w:rFonts w:ascii="Roboto" w:hAnsi="Roboto"/>
                <w:sz w:val="20"/>
                <w:szCs w:val="20"/>
              </w:rPr>
              <w:t xml:space="preserve">der </w:t>
            </w:r>
            <w:r w:rsidRPr="0092427E">
              <w:rPr>
                <w:rFonts w:ascii="Roboto" w:hAnsi="Roboto"/>
                <w:sz w:val="20"/>
                <w:szCs w:val="20"/>
              </w:rPr>
              <w:t>Sprachk</w:t>
            </w:r>
            <w:r w:rsidR="00787E25" w:rsidRPr="0092427E">
              <w:rPr>
                <w:rFonts w:ascii="Roboto" w:hAnsi="Roboto"/>
                <w:sz w:val="20"/>
                <w:szCs w:val="20"/>
              </w:rPr>
              <w:t xml:space="preserve">ompetenzstufe A1 </w:t>
            </w:r>
            <w:r w:rsidR="00832098" w:rsidRPr="0092427E">
              <w:rPr>
                <w:rFonts w:ascii="Roboto" w:hAnsi="Roboto" w:cs="Arial"/>
                <w:sz w:val="20"/>
                <w:szCs w:val="20"/>
              </w:rPr>
              <w:t>des Gemeinsamen E</w:t>
            </w:r>
            <w:r w:rsidR="000D233C" w:rsidRPr="0092427E">
              <w:rPr>
                <w:rFonts w:ascii="Roboto" w:hAnsi="Roboto" w:cs="Arial"/>
                <w:sz w:val="20"/>
                <w:szCs w:val="20"/>
              </w:rPr>
              <w:t>uropäischen Referenzrahmens für Sprachen</w:t>
            </w:r>
            <w:r w:rsidR="00065124" w:rsidRPr="0092427E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="00787E25" w:rsidRPr="0092427E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DB24C6" w:rsidP="00A3576E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92427E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92427E">
              <w:rPr>
                <w:rFonts w:ascii="Roboto" w:hAnsi="Roboto" w:cs="Arial"/>
                <w:sz w:val="20"/>
                <w:szCs w:val="20"/>
              </w:rPr>
              <w:t xml:space="preserve"> des Moduls ist die </w:t>
            </w:r>
            <w:r w:rsidR="00A3576E" w:rsidRPr="0092427E">
              <w:rPr>
                <w:rFonts w:ascii="Roboto" w:hAnsi="Roboto" w:cs="Arial"/>
                <w:sz w:val="20"/>
                <w:szCs w:val="20"/>
              </w:rPr>
              <w:t>Ü</w:t>
            </w:r>
            <w:r w:rsidRPr="0092427E">
              <w:rPr>
                <w:rFonts w:ascii="Roboto" w:hAnsi="Roboto" w:cs="Arial"/>
                <w:sz w:val="20"/>
                <w:szCs w:val="20"/>
              </w:rPr>
              <w:t>bung</w:t>
            </w:r>
            <w:r w:rsidR="005D6BC7" w:rsidRPr="0092427E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0D233C" w:rsidRPr="0092427E" w:rsidRDefault="000D233C" w:rsidP="00E4753D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bookmarkStart w:id="0" w:name="_GoBack"/>
            <w:r w:rsidRPr="00E4753D">
              <w:rPr>
                <w:rFonts w:ascii="Roboto" w:hAnsi="Roboto" w:cs="Arial"/>
                <w:sz w:val="20"/>
                <w:u w:val="none"/>
              </w:rPr>
              <w:t>Ü: Kurs 1 (4 LVS)</w:t>
            </w:r>
            <w:bookmarkEnd w:id="0"/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211755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211755" w:rsidRPr="0092427E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211755" w:rsidRPr="0092427E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832098" w:rsidP="000D233C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k</w:t>
            </w:r>
            <w:r w:rsidR="00BF220D" w:rsidRPr="0092427E">
              <w:rPr>
                <w:rFonts w:ascii="Roboto" w:hAnsi="Roboto" w:cs="Arial"/>
                <w:sz w:val="20"/>
                <w:szCs w:val="20"/>
              </w:rPr>
              <w:t>eine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24539D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1F488A" w:rsidP="0006512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DB24C6" w:rsidRPr="0092427E" w:rsidRDefault="00DB24C6" w:rsidP="00662CF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Die Modulprüfung besteht aus einer Prüfungsleistung</w:t>
            </w:r>
            <w:r w:rsidR="000D233C" w:rsidRPr="0092427E">
              <w:rPr>
                <w:rFonts w:ascii="Roboto" w:hAnsi="Roboto" w:cs="Arial"/>
                <w:sz w:val="20"/>
                <w:szCs w:val="20"/>
              </w:rPr>
              <w:t>:</w:t>
            </w:r>
            <w:r w:rsidRPr="0092427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DB24C6" w:rsidRPr="0092427E" w:rsidRDefault="00DB24C6" w:rsidP="00662CF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DB24C6" w:rsidRPr="00CF7CEF" w:rsidRDefault="00832098" w:rsidP="00CF7CEF">
            <w:pPr>
              <w:pStyle w:val="Textkrper"/>
              <w:numPr>
                <w:ilvl w:val="0"/>
                <w:numId w:val="5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CF7CEF">
              <w:rPr>
                <w:rFonts w:ascii="Roboto" w:hAnsi="Roboto" w:cs="Arial"/>
                <w:sz w:val="20"/>
                <w:u w:val="none"/>
              </w:rPr>
              <w:t>90</w:t>
            </w:r>
            <w:r w:rsidR="001F488A" w:rsidRPr="00CF7CEF">
              <w:rPr>
                <w:rFonts w:ascii="Roboto" w:hAnsi="Roboto" w:cs="Arial"/>
                <w:sz w:val="20"/>
                <w:u w:val="none"/>
              </w:rPr>
              <w:t>-minütige</w:t>
            </w:r>
            <w:r w:rsidR="00A3576E" w:rsidRPr="00CF7CEF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1F488A" w:rsidRPr="00CF7CEF">
              <w:rPr>
                <w:rFonts w:ascii="Roboto" w:hAnsi="Roboto" w:cs="Arial"/>
                <w:sz w:val="20"/>
                <w:u w:val="none"/>
              </w:rPr>
              <w:t>Klausur</w:t>
            </w:r>
            <w:r w:rsidR="00BF220D" w:rsidRPr="00CF7CEF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1F488A" w:rsidRPr="00CF7CEF">
              <w:rPr>
                <w:rFonts w:ascii="Roboto" w:hAnsi="Roboto" w:cs="Arial"/>
                <w:sz w:val="20"/>
                <w:u w:val="none"/>
              </w:rPr>
              <w:t>zu Kurs 1</w:t>
            </w:r>
            <w:r w:rsidR="00F90F2A" w:rsidRPr="00CF7CEF">
              <w:rPr>
                <w:rFonts w:ascii="Roboto" w:hAnsi="Roboto" w:cs="Arial"/>
                <w:sz w:val="20"/>
                <w:u w:val="none"/>
              </w:rPr>
              <w:t xml:space="preserve"> und 5-</w:t>
            </w:r>
            <w:r w:rsidRPr="00CF7CEF">
              <w:rPr>
                <w:rFonts w:ascii="Roboto" w:hAnsi="Roboto" w:cs="Arial"/>
                <w:sz w:val="20"/>
                <w:u w:val="none"/>
              </w:rPr>
              <w:t>minütiges Sprechen</w:t>
            </w:r>
            <w:r w:rsidR="00211755" w:rsidRPr="00CF7CEF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633B8A" w:rsidRPr="00CF7CEF">
              <w:rPr>
                <w:rFonts w:ascii="Roboto" w:hAnsi="Roboto" w:cs="Arial"/>
                <w:sz w:val="20"/>
                <w:u w:val="none"/>
              </w:rPr>
              <w:t>: 91701</w:t>
            </w:r>
            <w:r w:rsidR="00211755" w:rsidRPr="00CF7CEF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DB24C6" w:rsidRPr="0092427E" w:rsidRDefault="00DB24C6" w:rsidP="00662CF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B566DD">
              <w:rPr>
                <w:rFonts w:ascii="Roboto" w:hAnsi="Roboto" w:cs="Arial"/>
                <w:sz w:val="20"/>
                <w:szCs w:val="20"/>
              </w:rPr>
              <w:t>5</w:t>
            </w:r>
            <w:r w:rsidRPr="0092427E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DB24C6" w:rsidRPr="0092427E" w:rsidRDefault="00DB24C6" w:rsidP="00FD756B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Die Bewertung der Prüfungsleistung und die Bildung der Modulnote sind in § 10 der Prüfungsordnung gere</w:t>
            </w:r>
            <w:r w:rsidR="005D6BC7" w:rsidRPr="0092427E">
              <w:rPr>
                <w:rFonts w:ascii="Roboto" w:hAnsi="Roboto" w:cs="Arial"/>
                <w:sz w:val="20"/>
                <w:szCs w:val="20"/>
              </w:rPr>
              <w:t xml:space="preserve">gelt. 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E163F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92427E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Das Modul umfasst einen Gesam</w:t>
            </w:r>
            <w:r w:rsidR="00211755" w:rsidRPr="0092427E">
              <w:rPr>
                <w:rFonts w:ascii="Roboto" w:hAnsi="Roboto" w:cs="Arial"/>
                <w:sz w:val="20"/>
                <w:szCs w:val="20"/>
              </w:rPr>
              <w:t>tarbeitsaufwand der Studenten</w:t>
            </w:r>
            <w:r w:rsidRPr="0092427E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B566DD">
              <w:rPr>
                <w:rFonts w:ascii="Roboto" w:hAnsi="Roboto" w:cs="Arial"/>
                <w:sz w:val="20"/>
                <w:szCs w:val="20"/>
              </w:rPr>
              <w:t>150</w:t>
            </w:r>
            <w:r w:rsidRPr="0092427E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853E26" w:rsidRPr="0092427E">
              <w:rPr>
                <w:rFonts w:ascii="Roboto" w:hAnsi="Roboto" w:cs="Arial"/>
                <w:sz w:val="20"/>
                <w:szCs w:val="20"/>
              </w:rPr>
              <w:t xml:space="preserve"> (60 Kontaktstunden und </w:t>
            </w:r>
            <w:r w:rsidR="00B566DD">
              <w:rPr>
                <w:rFonts w:ascii="Roboto" w:hAnsi="Roboto" w:cs="Arial"/>
                <w:sz w:val="20"/>
                <w:szCs w:val="20"/>
              </w:rPr>
              <w:t>90</w:t>
            </w:r>
            <w:r w:rsidR="00853E26" w:rsidRPr="0092427E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92427E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DB24C6" w:rsidRPr="0092427E" w:rsidTr="00CF7CEF">
        <w:tc>
          <w:tcPr>
            <w:tcW w:w="2789" w:type="dxa"/>
            <w:shd w:val="clear" w:color="auto" w:fill="auto"/>
          </w:tcPr>
          <w:p w:rsidR="00DB24C6" w:rsidRPr="0092427E" w:rsidRDefault="00DB24C6" w:rsidP="00FD756B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2427E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  <w:shd w:val="clear" w:color="auto" w:fill="auto"/>
          </w:tcPr>
          <w:p w:rsidR="00DB24C6" w:rsidRPr="0092427E" w:rsidRDefault="00DB24C6" w:rsidP="00E163F1">
            <w:pPr>
              <w:rPr>
                <w:rFonts w:ascii="Roboto" w:hAnsi="Roboto" w:cs="Arial"/>
                <w:sz w:val="20"/>
                <w:szCs w:val="20"/>
              </w:rPr>
            </w:pPr>
            <w:r w:rsidRPr="0092427E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B24C6" w:rsidRPr="00922E28" w:rsidRDefault="00DB24C6" w:rsidP="00DB24C6">
      <w:pPr>
        <w:rPr>
          <w:rFonts w:ascii="Arial" w:hAnsi="Arial" w:cs="Arial"/>
          <w:sz w:val="20"/>
          <w:szCs w:val="20"/>
        </w:rPr>
      </w:pPr>
    </w:p>
    <w:sectPr w:rsidR="00DB24C6" w:rsidRPr="00922E28" w:rsidSect="00CF7CEF">
      <w:pgSz w:w="11906" w:h="16838"/>
      <w:pgMar w:top="851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267C"/>
    <w:multiLevelType w:val="hybridMultilevel"/>
    <w:tmpl w:val="1F58F3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505E8"/>
    <w:multiLevelType w:val="hybridMultilevel"/>
    <w:tmpl w:val="7E96A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3784F"/>
    <w:rsid w:val="00051D65"/>
    <w:rsid w:val="00065124"/>
    <w:rsid w:val="000D233C"/>
    <w:rsid w:val="00143F19"/>
    <w:rsid w:val="001D222E"/>
    <w:rsid w:val="001F488A"/>
    <w:rsid w:val="0021026E"/>
    <w:rsid w:val="00211755"/>
    <w:rsid w:val="0024539D"/>
    <w:rsid w:val="00353333"/>
    <w:rsid w:val="003C33F1"/>
    <w:rsid w:val="004713A2"/>
    <w:rsid w:val="00484033"/>
    <w:rsid w:val="004C6372"/>
    <w:rsid w:val="00561B26"/>
    <w:rsid w:val="00577493"/>
    <w:rsid w:val="005D6BC7"/>
    <w:rsid w:val="006338C7"/>
    <w:rsid w:val="00633B8A"/>
    <w:rsid w:val="00662CFA"/>
    <w:rsid w:val="006931D5"/>
    <w:rsid w:val="00787E25"/>
    <w:rsid w:val="00832098"/>
    <w:rsid w:val="00850D85"/>
    <w:rsid w:val="00853E26"/>
    <w:rsid w:val="008A37A3"/>
    <w:rsid w:val="008E5E3B"/>
    <w:rsid w:val="0092427E"/>
    <w:rsid w:val="009328F0"/>
    <w:rsid w:val="00942DC4"/>
    <w:rsid w:val="00962683"/>
    <w:rsid w:val="009649A8"/>
    <w:rsid w:val="00974F2F"/>
    <w:rsid w:val="00A3576E"/>
    <w:rsid w:val="00A74114"/>
    <w:rsid w:val="00AA4671"/>
    <w:rsid w:val="00AA6F2B"/>
    <w:rsid w:val="00AE338F"/>
    <w:rsid w:val="00AE4CC1"/>
    <w:rsid w:val="00B02C0A"/>
    <w:rsid w:val="00B566DD"/>
    <w:rsid w:val="00BB530A"/>
    <w:rsid w:val="00BC1BD3"/>
    <w:rsid w:val="00BC2F62"/>
    <w:rsid w:val="00BC75D0"/>
    <w:rsid w:val="00BF220D"/>
    <w:rsid w:val="00C524C1"/>
    <w:rsid w:val="00C725F3"/>
    <w:rsid w:val="00C92463"/>
    <w:rsid w:val="00C96C2C"/>
    <w:rsid w:val="00CF24FE"/>
    <w:rsid w:val="00CF7CEF"/>
    <w:rsid w:val="00D746DD"/>
    <w:rsid w:val="00D90530"/>
    <w:rsid w:val="00DA1478"/>
    <w:rsid w:val="00DB24C6"/>
    <w:rsid w:val="00E163F1"/>
    <w:rsid w:val="00E33BCC"/>
    <w:rsid w:val="00E4753D"/>
    <w:rsid w:val="00E7457E"/>
    <w:rsid w:val="00F2114A"/>
    <w:rsid w:val="00F4209D"/>
    <w:rsid w:val="00F90F2A"/>
    <w:rsid w:val="00FB0767"/>
    <w:rsid w:val="00FD756B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74F9-4544-4970-A004-7CCAAEE2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C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CEF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CF7CEF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CF7CEF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54AECA88.dotm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Rebecka Janecek</cp:lastModifiedBy>
  <cp:revision>8</cp:revision>
  <cp:lastPrinted>2013-11-04T08:23:00Z</cp:lastPrinted>
  <dcterms:created xsi:type="dcterms:W3CDTF">2022-01-18T10:12:00Z</dcterms:created>
  <dcterms:modified xsi:type="dcterms:W3CDTF">2022-10-12T11:23:00Z</dcterms:modified>
</cp:coreProperties>
</file>